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5F" w:rsidRDefault="00230BCC">
      <w:pPr>
        <w:rPr>
          <w:b/>
          <w:color w:val="1F497D" w:themeColor="text2"/>
          <w:sz w:val="24"/>
          <w:szCs w:val="24"/>
          <w:u w:val="single"/>
        </w:rPr>
      </w:pPr>
      <w:bookmarkStart w:id="0" w:name="_GoBack"/>
      <w:bookmarkEnd w:id="0"/>
      <w:r w:rsidRPr="00230BCC">
        <w:rPr>
          <w:b/>
          <w:color w:val="1F497D" w:themeColor="text2"/>
          <w:sz w:val="24"/>
          <w:szCs w:val="24"/>
          <w:u w:val="single"/>
        </w:rPr>
        <w:t>Student Awards Documentation</w:t>
      </w:r>
      <w:r>
        <w:rPr>
          <w:b/>
          <w:color w:val="1F497D" w:themeColor="text2"/>
          <w:sz w:val="24"/>
          <w:szCs w:val="24"/>
          <w:u w:val="single"/>
        </w:rPr>
        <w:t>:</w:t>
      </w:r>
    </w:p>
    <w:p w:rsidR="00A36B64" w:rsidRDefault="00A36B64">
      <w:pPr>
        <w:rPr>
          <w:b/>
          <w:color w:val="1F497D" w:themeColor="text2"/>
          <w:sz w:val="24"/>
          <w:szCs w:val="24"/>
          <w:u w:val="single"/>
        </w:rPr>
      </w:pPr>
    </w:p>
    <w:p w:rsidR="00230BCC" w:rsidRDefault="00230BCC" w:rsidP="00230BCC">
      <w:pPr>
        <w:spacing w:line="240" w:lineRule="auto"/>
        <w:rPr>
          <w:b/>
          <w:color w:val="00B050"/>
          <w:sz w:val="24"/>
          <w:szCs w:val="24"/>
        </w:rPr>
      </w:pPr>
      <w:r w:rsidRPr="00230BCC">
        <w:rPr>
          <w:b/>
          <w:color w:val="00B050"/>
          <w:sz w:val="24"/>
          <w:szCs w:val="24"/>
        </w:rPr>
        <w:t>US CITIZEN</w:t>
      </w:r>
      <w:r>
        <w:rPr>
          <w:b/>
          <w:color w:val="00B050"/>
          <w:sz w:val="24"/>
          <w:szCs w:val="24"/>
        </w:rPr>
        <w:t>:</w:t>
      </w:r>
    </w:p>
    <w:p w:rsidR="00A36B64" w:rsidRDefault="00A36B64" w:rsidP="00230BCC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PDA ES FORM EMPLOYEE STUDENT PAYMENTS </w:t>
      </w:r>
    </w:p>
    <w:p w:rsidR="00230BCC" w:rsidRDefault="00230BCC" w:rsidP="00230BCC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Award letter</w:t>
      </w:r>
    </w:p>
    <w:p w:rsidR="00230BCC" w:rsidRDefault="00230BCC" w:rsidP="00230BCC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W-9 Form</w:t>
      </w:r>
    </w:p>
    <w:p w:rsidR="00230BCC" w:rsidRDefault="00230BCC" w:rsidP="00230BCC">
      <w:pPr>
        <w:spacing w:line="240" w:lineRule="auto"/>
        <w:rPr>
          <w:b/>
          <w:color w:val="00B050"/>
          <w:sz w:val="24"/>
          <w:szCs w:val="24"/>
        </w:rPr>
      </w:pPr>
    </w:p>
    <w:p w:rsidR="00230BCC" w:rsidRDefault="00230BCC" w:rsidP="00230BCC">
      <w:pPr>
        <w:spacing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N</w:t>
      </w:r>
      <w:r w:rsidR="00A36B64">
        <w:rPr>
          <w:b/>
          <w:color w:val="7030A0"/>
          <w:sz w:val="24"/>
          <w:szCs w:val="24"/>
        </w:rPr>
        <w:t>ON</w:t>
      </w:r>
      <w:r>
        <w:rPr>
          <w:b/>
          <w:color w:val="7030A0"/>
          <w:sz w:val="24"/>
          <w:szCs w:val="24"/>
        </w:rPr>
        <w:t>-US CITIZEN:</w:t>
      </w:r>
    </w:p>
    <w:p w:rsidR="00A36B64" w:rsidRDefault="00A36B64" w:rsidP="00230BCC">
      <w:pPr>
        <w:spacing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PDA ES FORM EMPLOYEE STUDENT PAYMENTS</w:t>
      </w:r>
    </w:p>
    <w:p w:rsidR="00230BCC" w:rsidRDefault="00230BCC" w:rsidP="00230BCC">
      <w:pPr>
        <w:spacing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Award letter</w:t>
      </w:r>
    </w:p>
    <w:p w:rsidR="00230BCC" w:rsidRDefault="00230BCC" w:rsidP="00230BCC">
      <w:pPr>
        <w:spacing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W-8 Form</w:t>
      </w:r>
    </w:p>
    <w:p w:rsidR="00230BCC" w:rsidRDefault="00A36B64" w:rsidP="00230BCC">
      <w:pPr>
        <w:spacing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Foreign Nationals Information Form (FNIF)</w:t>
      </w:r>
    </w:p>
    <w:p w:rsidR="00A36B64" w:rsidRDefault="00A36B64" w:rsidP="00230BCC">
      <w:pPr>
        <w:spacing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Copy of I-94 Card</w:t>
      </w:r>
    </w:p>
    <w:p w:rsidR="00A36B64" w:rsidRDefault="00A36B64" w:rsidP="00230BCC">
      <w:pPr>
        <w:spacing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Copy of Visa</w:t>
      </w:r>
    </w:p>
    <w:p w:rsidR="00A36B64" w:rsidRDefault="00A36B64" w:rsidP="00230BCC">
      <w:pPr>
        <w:spacing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I20</w:t>
      </w:r>
    </w:p>
    <w:p w:rsidR="00A36B64" w:rsidRDefault="00A36B64" w:rsidP="00230BCC">
      <w:pPr>
        <w:spacing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Copy of Stamped passport showing entry into United States</w:t>
      </w:r>
    </w:p>
    <w:p w:rsidR="00490875" w:rsidRDefault="00490875" w:rsidP="00230BCC">
      <w:pPr>
        <w:spacing w:line="240" w:lineRule="auto"/>
        <w:rPr>
          <w:b/>
          <w:color w:val="7030A0"/>
          <w:sz w:val="24"/>
          <w:szCs w:val="24"/>
        </w:rPr>
      </w:pPr>
    </w:p>
    <w:p w:rsidR="00490875" w:rsidRDefault="00490875" w:rsidP="00230BCC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OBJECT CODE FOR AWARDS IS: 5344</w:t>
      </w:r>
    </w:p>
    <w:p w:rsidR="00490875" w:rsidRDefault="00490875" w:rsidP="00230BCC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PROGRAM FOR ACCOUNTS USING ORG/FUND DIFFERENT THAN OWN: 5002</w:t>
      </w:r>
    </w:p>
    <w:p w:rsidR="00490875" w:rsidRPr="00490875" w:rsidRDefault="00490875" w:rsidP="00230BCC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(If unsure-please ask which to use)</w:t>
      </w:r>
    </w:p>
    <w:p w:rsidR="00230BCC" w:rsidRPr="00230BCC" w:rsidRDefault="00230BCC" w:rsidP="00230BCC">
      <w:pPr>
        <w:spacing w:line="240" w:lineRule="auto"/>
        <w:rPr>
          <w:b/>
          <w:color w:val="7030A0"/>
          <w:sz w:val="24"/>
          <w:szCs w:val="24"/>
        </w:rPr>
      </w:pPr>
    </w:p>
    <w:sectPr w:rsidR="00230BCC" w:rsidRPr="00230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CC"/>
    <w:rsid w:val="0009647F"/>
    <w:rsid w:val="00230BCC"/>
    <w:rsid w:val="00490875"/>
    <w:rsid w:val="00505F5F"/>
    <w:rsid w:val="00A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786D9B65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Wood</dc:creator>
  <cp:lastModifiedBy>Amanda Wood</cp:lastModifiedBy>
  <cp:revision>2</cp:revision>
  <cp:lastPrinted>2015-02-25T14:43:00Z</cp:lastPrinted>
  <dcterms:created xsi:type="dcterms:W3CDTF">2015-05-19T17:39:00Z</dcterms:created>
  <dcterms:modified xsi:type="dcterms:W3CDTF">2015-05-19T17:39:00Z</dcterms:modified>
</cp:coreProperties>
</file>