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88" w:rsidRDefault="00461188" w:rsidP="00ED03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391" w:rsidRDefault="00ED0391" w:rsidP="00ED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391">
        <w:rPr>
          <w:rFonts w:ascii="Arial" w:hAnsi="Arial" w:cs="Arial"/>
          <w:sz w:val="20"/>
          <w:szCs w:val="20"/>
        </w:rPr>
        <w:t>􀂙</w:t>
      </w:r>
      <w:r w:rsidRPr="00ED0391">
        <w:rPr>
          <w:rFonts w:ascii="Wingdings-Regular" w:hAnsi="Wingdings-Regular" w:cs="Wingdings-Regular"/>
          <w:sz w:val="20"/>
          <w:szCs w:val="20"/>
        </w:rPr>
        <w:t xml:space="preserve"> </w:t>
      </w:r>
      <w:r w:rsidRPr="00ED0391">
        <w:rPr>
          <w:rFonts w:ascii="Times New Roman" w:hAnsi="Times New Roman" w:cs="Times New Roman"/>
          <w:sz w:val="20"/>
          <w:szCs w:val="20"/>
        </w:rPr>
        <w:t>Alcoholic beverages</w:t>
      </w:r>
    </w:p>
    <w:p w:rsidR="00461188" w:rsidRPr="00ED0391" w:rsidRDefault="00461188" w:rsidP="00ED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188" w:rsidRPr="00755BE6" w:rsidRDefault="00ED0391" w:rsidP="00ED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ED0391">
        <w:rPr>
          <w:rFonts w:ascii="Arial" w:hAnsi="Arial" w:cs="Arial"/>
          <w:sz w:val="20"/>
          <w:szCs w:val="20"/>
        </w:rPr>
        <w:t>􀂙</w:t>
      </w:r>
      <w:r w:rsidRPr="00ED0391">
        <w:rPr>
          <w:rFonts w:ascii="Wingdings-Regular" w:hAnsi="Wingdings-Regular" w:cs="Wingdings-Regular"/>
          <w:sz w:val="20"/>
          <w:szCs w:val="20"/>
        </w:rPr>
        <w:t xml:space="preserve"> </w:t>
      </w:r>
      <w:r w:rsidRPr="00ED0391">
        <w:rPr>
          <w:rFonts w:ascii="Times New Roman" w:hAnsi="Times New Roman" w:cs="Times New Roman"/>
          <w:sz w:val="20"/>
          <w:szCs w:val="20"/>
        </w:rPr>
        <w:t xml:space="preserve">Entertainment costs </w:t>
      </w:r>
      <w:r w:rsidRPr="00ED0391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ED0391">
        <w:rPr>
          <w:rFonts w:ascii="Times New Roman" w:hAnsi="Times New Roman" w:cs="Times New Roman"/>
          <w:b/>
          <w:i/>
          <w:iCs/>
          <w:sz w:val="16"/>
          <w:szCs w:val="16"/>
        </w:rPr>
        <w:t>even on business trips</w:t>
      </w:r>
      <w:r w:rsidRPr="00ED039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61188" w:rsidRPr="00ED0391" w:rsidRDefault="00461188" w:rsidP="00ED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391" w:rsidRDefault="00ED0391" w:rsidP="00ED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ED0391">
        <w:rPr>
          <w:rFonts w:ascii="Arial" w:hAnsi="Arial" w:cs="Arial"/>
          <w:sz w:val="20"/>
          <w:szCs w:val="20"/>
        </w:rPr>
        <w:t>􀂙</w:t>
      </w:r>
      <w:r w:rsidRPr="00ED0391">
        <w:rPr>
          <w:rFonts w:ascii="Wingdings-Regular" w:hAnsi="Wingdings-Regular" w:cs="Wingdings-Regular"/>
          <w:sz w:val="20"/>
          <w:szCs w:val="20"/>
        </w:rPr>
        <w:t xml:space="preserve"> </w:t>
      </w:r>
      <w:r w:rsidRPr="00ED0391">
        <w:rPr>
          <w:rFonts w:ascii="Times New Roman" w:hAnsi="Times New Roman" w:cs="Times New Roman"/>
          <w:sz w:val="20"/>
          <w:szCs w:val="20"/>
        </w:rPr>
        <w:t xml:space="preserve">Food costs </w:t>
      </w:r>
      <w:r w:rsidRPr="00ED039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ED0391">
        <w:rPr>
          <w:rFonts w:ascii="Times New Roman" w:hAnsi="Times New Roman" w:cs="Times New Roman"/>
          <w:b/>
          <w:i/>
          <w:iCs/>
          <w:sz w:val="16"/>
          <w:szCs w:val="16"/>
        </w:rPr>
        <w:t>except for study participants or meals while traveling that abide by normal university policies</w:t>
      </w:r>
      <w:r w:rsidRPr="00ED039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9792E" w:rsidRDefault="00C9792E" w:rsidP="00ED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92E" w:rsidRPr="00C9792E" w:rsidRDefault="00C9792E" w:rsidP="00ED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ED0391">
        <w:rPr>
          <w:rFonts w:ascii="Arial" w:hAnsi="Arial" w:cs="Arial"/>
          <w:sz w:val="20"/>
          <w:szCs w:val="20"/>
        </w:rPr>
        <w:t>􀂙</w:t>
      </w:r>
      <w:r>
        <w:rPr>
          <w:rFonts w:ascii="Arial" w:hAnsi="Arial" w:cs="Arial"/>
          <w:sz w:val="20"/>
          <w:szCs w:val="20"/>
        </w:rPr>
        <w:t xml:space="preserve"> </w:t>
      </w:r>
      <w:r w:rsidRPr="00C9792E">
        <w:rPr>
          <w:rFonts w:ascii="Times New Roman" w:hAnsi="Times New Roman" w:cs="Times New Roman"/>
          <w:sz w:val="20"/>
          <w:szCs w:val="20"/>
        </w:rPr>
        <w:t xml:space="preserve">International </w:t>
      </w:r>
      <w:proofErr w:type="gramStart"/>
      <w:r w:rsidRPr="00C9792E">
        <w:rPr>
          <w:rFonts w:ascii="Times New Roman" w:hAnsi="Times New Roman" w:cs="Times New Roman"/>
          <w:sz w:val="20"/>
          <w:szCs w:val="20"/>
        </w:rPr>
        <w:t>Travel</w:t>
      </w:r>
      <w:r w:rsidRPr="00C9792E">
        <w:rPr>
          <w:rFonts w:ascii="Times New Roman" w:hAnsi="Times New Roman" w:cs="Times New Roman"/>
          <w:b/>
          <w:i/>
          <w:sz w:val="16"/>
          <w:szCs w:val="16"/>
        </w:rPr>
        <w:t>(</w:t>
      </w:r>
      <w:proofErr w:type="gramEnd"/>
      <w:r w:rsidRPr="00C9792E">
        <w:rPr>
          <w:rFonts w:ascii="Times New Roman" w:hAnsi="Times New Roman" w:cs="Times New Roman"/>
          <w:b/>
          <w:i/>
          <w:sz w:val="16"/>
          <w:szCs w:val="16"/>
        </w:rPr>
        <w:t>unless approved in the original budget submission, by the sponsor)</w:t>
      </w:r>
    </w:p>
    <w:p w:rsidR="00461188" w:rsidRPr="00ED0391" w:rsidRDefault="00461188" w:rsidP="00ED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D0391" w:rsidRDefault="00ED0391" w:rsidP="00ED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ED0391">
        <w:rPr>
          <w:rFonts w:ascii="Arial" w:hAnsi="Arial" w:cs="Arial"/>
          <w:sz w:val="20"/>
          <w:szCs w:val="20"/>
        </w:rPr>
        <w:t>􀂙</w:t>
      </w:r>
      <w:r w:rsidRPr="00ED0391">
        <w:rPr>
          <w:rFonts w:ascii="Wingdings-Regular" w:hAnsi="Wingdings-Regular" w:cs="Wingdings-Regular"/>
          <w:sz w:val="20"/>
          <w:szCs w:val="20"/>
        </w:rPr>
        <w:t xml:space="preserve"> </w:t>
      </w:r>
      <w:r w:rsidRPr="00ED0391">
        <w:rPr>
          <w:rFonts w:ascii="Times New Roman" w:hAnsi="Times New Roman" w:cs="Times New Roman"/>
          <w:sz w:val="20"/>
          <w:szCs w:val="20"/>
        </w:rPr>
        <w:t xml:space="preserve">Memberships and subscriptions </w:t>
      </w:r>
    </w:p>
    <w:p w:rsidR="00461188" w:rsidRPr="00A44E28" w:rsidRDefault="00461188" w:rsidP="00ED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391" w:rsidRDefault="00ED0391" w:rsidP="00ED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ED0391">
        <w:rPr>
          <w:rFonts w:ascii="Arial" w:hAnsi="Arial" w:cs="Arial"/>
          <w:sz w:val="20"/>
          <w:szCs w:val="20"/>
        </w:rPr>
        <w:t>􀂙</w:t>
      </w:r>
      <w:r w:rsidRPr="00ED0391">
        <w:rPr>
          <w:rFonts w:ascii="Wingdings-Regular" w:hAnsi="Wingdings-Regular" w:cs="Wingdings-Regular"/>
          <w:sz w:val="20"/>
          <w:szCs w:val="20"/>
        </w:rPr>
        <w:t xml:space="preserve"> </w:t>
      </w:r>
      <w:r w:rsidRPr="00ED0391">
        <w:rPr>
          <w:rFonts w:ascii="Times New Roman" w:hAnsi="Times New Roman" w:cs="Times New Roman"/>
          <w:sz w:val="20"/>
          <w:szCs w:val="20"/>
        </w:rPr>
        <w:t xml:space="preserve">Office supplies </w:t>
      </w:r>
      <w:r w:rsidRPr="00ED039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ED0391">
        <w:rPr>
          <w:rFonts w:ascii="Times New Roman" w:hAnsi="Times New Roman" w:cs="Times New Roman"/>
          <w:b/>
          <w:i/>
          <w:iCs/>
          <w:sz w:val="16"/>
          <w:szCs w:val="16"/>
        </w:rPr>
        <w:t>unless for a large printing project or mailing necessitated by the grant</w:t>
      </w:r>
      <w:r w:rsidRPr="00ED039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335CE3" w:rsidRPr="00A44E28" w:rsidRDefault="00335CE3" w:rsidP="00ED0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35CE3" w:rsidRPr="00A44E28" w:rsidSect="00E81CAA">
      <w:headerReference w:type="default" r:id="rId7"/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58" w:rsidRDefault="005E7C58" w:rsidP="00461188">
      <w:pPr>
        <w:spacing w:after="0" w:line="240" w:lineRule="auto"/>
      </w:pPr>
      <w:r>
        <w:separator/>
      </w:r>
    </w:p>
  </w:endnote>
  <w:endnote w:type="continuationSeparator" w:id="0">
    <w:p w:rsidR="005E7C58" w:rsidRDefault="005E7C58" w:rsidP="0046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507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CAA" w:rsidRDefault="00E81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CAA" w:rsidRDefault="00E81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58" w:rsidRDefault="005E7C58" w:rsidP="00461188">
      <w:pPr>
        <w:spacing w:after="0" w:line="240" w:lineRule="auto"/>
      </w:pPr>
      <w:r>
        <w:separator/>
      </w:r>
    </w:p>
  </w:footnote>
  <w:footnote w:type="continuationSeparator" w:id="0">
    <w:p w:rsidR="005E7C58" w:rsidRDefault="005E7C58" w:rsidP="0046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58" w:rsidRPr="00C9792E" w:rsidRDefault="005E7C58" w:rsidP="00C9792E">
    <w:pPr>
      <w:pStyle w:val="Header"/>
      <w:jc w:val="center"/>
      <w:rPr>
        <w:sz w:val="28"/>
        <w:szCs w:val="28"/>
      </w:rPr>
    </w:pPr>
    <w:r w:rsidRPr="00C9792E">
      <w:rPr>
        <w:sz w:val="28"/>
        <w:szCs w:val="28"/>
      </w:rPr>
      <w:t>UNALLOWABLE COSTS ON FEDERAL SPONSORED PROGRAMS</w:t>
    </w:r>
  </w:p>
  <w:p w:rsidR="005E7C58" w:rsidRPr="00C9792E" w:rsidRDefault="005E7C58" w:rsidP="00C9792E">
    <w:pPr>
      <w:pStyle w:val="Header"/>
      <w:jc w:val="center"/>
      <w:rPr>
        <w:b/>
        <w:i/>
        <w:sz w:val="28"/>
        <w:szCs w:val="28"/>
      </w:rPr>
    </w:pPr>
    <w:r w:rsidRPr="00C9792E">
      <w:rPr>
        <w:sz w:val="28"/>
        <w:szCs w:val="28"/>
      </w:rPr>
      <w:t xml:space="preserve">&amp; NON-FEDERAL SPONSORED PROGRAMS </w:t>
    </w:r>
    <w:r w:rsidRPr="00AE5394">
      <w:rPr>
        <w:b/>
        <w:i/>
        <w:sz w:val="20"/>
        <w:szCs w:val="20"/>
      </w:rPr>
      <w:t>(depending on sponsor)</w:t>
    </w:r>
    <w:r w:rsidR="00E81CAA">
      <w:rPr>
        <w:b/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91"/>
    <w:rsid w:val="00335CE3"/>
    <w:rsid w:val="00461188"/>
    <w:rsid w:val="005E7C58"/>
    <w:rsid w:val="00755BE6"/>
    <w:rsid w:val="00A44E28"/>
    <w:rsid w:val="00AE5394"/>
    <w:rsid w:val="00B07389"/>
    <w:rsid w:val="00C9792E"/>
    <w:rsid w:val="00E549BF"/>
    <w:rsid w:val="00E81CAA"/>
    <w:rsid w:val="00E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188"/>
  </w:style>
  <w:style w:type="paragraph" w:styleId="Footer">
    <w:name w:val="footer"/>
    <w:basedOn w:val="Normal"/>
    <w:link w:val="FooterChar"/>
    <w:uiPriority w:val="99"/>
    <w:unhideWhenUsed/>
    <w:rsid w:val="0046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188"/>
  </w:style>
  <w:style w:type="paragraph" w:styleId="Footer">
    <w:name w:val="footer"/>
    <w:basedOn w:val="Normal"/>
    <w:link w:val="FooterChar"/>
    <w:uiPriority w:val="99"/>
    <w:unhideWhenUsed/>
    <w:rsid w:val="0046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96FA0FFD.dotm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kdsmith</dc:creator>
  <cp:lastModifiedBy>kdsmith</cp:lastModifiedBy>
  <cp:revision>2</cp:revision>
  <dcterms:created xsi:type="dcterms:W3CDTF">2015-04-10T15:45:00Z</dcterms:created>
  <dcterms:modified xsi:type="dcterms:W3CDTF">2015-04-10T15:45:00Z</dcterms:modified>
</cp:coreProperties>
</file>