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92" w:rsidRDefault="00C419D5" w:rsidP="00F8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-1250950</wp:posOffset>
                </wp:positionV>
                <wp:extent cx="2743200" cy="9144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92" w:rsidRPr="00F81392" w:rsidRDefault="00C419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Return hardcopy or PDF</w:t>
                            </w:r>
                            <w:r w:rsidR="00F81392" w:rsidRPr="00F813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to: </w:t>
                            </w:r>
                          </w:p>
                          <w:p w:rsidR="004F424C" w:rsidRPr="004F424C" w:rsidRDefault="004F424C" w:rsidP="004F424C">
                            <w:pPr>
                              <w:pStyle w:val="Plain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42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Marisa C. Rambaran</w:t>
                            </w:r>
                          </w:p>
                          <w:p w:rsidR="00F81392" w:rsidRPr="00F81392" w:rsidRDefault="004F424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7" w:history="1">
                              <w:r w:rsidR="005B1D9B" w:rsidRPr="00A1301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vprgrant@pobox.upenn.edu</w:t>
                              </w:r>
                            </w:hyperlink>
                          </w:p>
                          <w:p w:rsidR="00F81392" w:rsidRPr="00F81392" w:rsidRDefault="000B744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College Hall</w:t>
                            </w:r>
                            <w:r w:rsidR="003A3A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146023">
                              <w:rPr>
                                <w:rFonts w:ascii="Times New Roman" w:hAnsi="Times New Roman" w:cs="Times New Roman"/>
                                <w:b/>
                              </w:rPr>
                              <w:t>Suite</w:t>
                            </w:r>
                            <w:r w:rsidR="003A3A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pt;margin-top:-98.5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of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" stroked="f">
                <v:textbox>
                  <w:txbxContent>
                    <w:p w:rsidR="00F81392" w:rsidRPr="00F81392" w:rsidRDefault="00C419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Return hardcopy or PDF</w:t>
                      </w:r>
                      <w:r w:rsidR="00F81392" w:rsidRPr="00F81392">
                        <w:rPr>
                          <w:rFonts w:ascii="Times New Roman" w:hAnsi="Times New Roman" w:cs="Times New Roman"/>
                          <w:b/>
                        </w:rPr>
                        <w:t xml:space="preserve"> to: </w:t>
                      </w:r>
                    </w:p>
                    <w:p w:rsidR="004F424C" w:rsidRPr="004F424C" w:rsidRDefault="004F424C" w:rsidP="004F424C">
                      <w:pPr>
                        <w:pStyle w:val="Plain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42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Marisa C. Rambaran</w:t>
                      </w:r>
                    </w:p>
                    <w:p w:rsidR="00F81392" w:rsidRPr="00F81392" w:rsidRDefault="004F424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8" w:history="1">
                        <w:r w:rsidR="005B1D9B" w:rsidRPr="00A13019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vprgrant@pobox.upenn.edu</w:t>
                        </w:r>
                      </w:hyperlink>
                    </w:p>
                    <w:p w:rsidR="00F81392" w:rsidRPr="00F81392" w:rsidRDefault="000B744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College Hall</w:t>
                      </w:r>
                      <w:r w:rsidR="003A3A95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146023">
                        <w:rPr>
                          <w:rFonts w:ascii="Times New Roman" w:hAnsi="Times New Roman" w:cs="Times New Roman"/>
                          <w:b/>
                        </w:rPr>
                        <w:t>Suite</w:t>
                      </w:r>
                      <w:r w:rsidR="003A3A95">
                        <w:rPr>
                          <w:rFonts w:ascii="Times New Roman" w:hAnsi="Times New Roman" w:cs="Times New Roman"/>
                          <w:b/>
                        </w:rPr>
                        <w:t xml:space="preserve"> 118</w:t>
                      </w:r>
                    </w:p>
                  </w:txbxContent>
                </v:textbox>
              </v:shape>
            </w:pict>
          </mc:Fallback>
        </mc:AlternateContent>
      </w:r>
      <w:r w:rsidR="008C3E3E" w:rsidRPr="008C3E3E">
        <w:rPr>
          <w:rFonts w:ascii="Times New Roman" w:hAnsi="Times New Roman" w:cs="Times New Roman"/>
          <w:b/>
          <w:sz w:val="28"/>
          <w:szCs w:val="28"/>
        </w:rPr>
        <w:t>University Research Foundation No Cost Extension Form</w:t>
      </w:r>
    </w:p>
    <w:p w:rsidR="000A3195" w:rsidRPr="000A3195" w:rsidRDefault="000A3195" w:rsidP="00F81392">
      <w:pPr>
        <w:jc w:val="center"/>
        <w:rPr>
          <w:rFonts w:ascii="Times New Roman" w:hAnsi="Times New Roman" w:cs="Times New Roman"/>
          <w:b/>
        </w:rPr>
      </w:pPr>
      <w:r w:rsidRPr="000A3195">
        <w:rPr>
          <w:rFonts w:ascii="Times New Roman" w:hAnsi="Times New Roman" w:cs="Times New Roman"/>
          <w:b/>
        </w:rPr>
        <w:t>PI signature and Dept. Chair Signature Required</w:t>
      </w:r>
    </w:p>
    <w:p w:rsidR="00E97137" w:rsidRDefault="00E97137" w:rsidP="008C3E3E">
      <w:pPr>
        <w:rPr>
          <w:rFonts w:ascii="Times New Roman" w:hAnsi="Times New Roman" w:cs="Times New Roman"/>
          <w:b/>
        </w:rPr>
      </w:pPr>
    </w:p>
    <w:p w:rsidR="004F424C" w:rsidRDefault="004F424C" w:rsidP="008C3E3E">
      <w:pPr>
        <w:rPr>
          <w:rFonts w:ascii="Times New Roman" w:hAnsi="Times New Roman" w:cs="Times New Roman"/>
          <w:b/>
        </w:rPr>
      </w:pP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Date: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Principal Investigator: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Project Title: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Date Awarded: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Amount Awarded:</w:t>
      </w:r>
    </w:p>
    <w:p w:rsidR="001800BB" w:rsidRDefault="001800BB" w:rsidP="008C3E3E">
      <w:pPr>
        <w:rPr>
          <w:rFonts w:ascii="Times New Roman" w:hAnsi="Times New Roman" w:cs="Times New Roman"/>
          <w:b/>
        </w:rPr>
      </w:pPr>
    </w:p>
    <w:p w:rsidR="001800BB" w:rsidRPr="008C3E3E" w:rsidRDefault="001800BB" w:rsidP="008C3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Remaining: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  <w:r w:rsidRPr="008C3E3E">
        <w:rPr>
          <w:rFonts w:ascii="Times New Roman" w:hAnsi="Times New Roman" w:cs="Times New Roman"/>
          <w:b/>
        </w:rPr>
        <w:t>Extend To Date</w:t>
      </w:r>
      <w:r w:rsidR="000A3195">
        <w:rPr>
          <w:rFonts w:ascii="Times New Roman" w:hAnsi="Times New Roman" w:cs="Times New Roman"/>
          <w:b/>
        </w:rPr>
        <w:t xml:space="preserve"> (No longer than 6 months)</w:t>
      </w:r>
      <w:r w:rsidRPr="008C3E3E">
        <w:rPr>
          <w:rFonts w:ascii="Times New Roman" w:hAnsi="Times New Roman" w:cs="Times New Roman"/>
          <w:b/>
        </w:rPr>
        <w:t>:</w:t>
      </w: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Progress to-date:</w:t>
      </w: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Accomplishment (s) for Extension Period:</w:t>
      </w: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902E3C" w:rsidRDefault="00902E3C" w:rsidP="008C3E3E">
      <w:pPr>
        <w:rPr>
          <w:rFonts w:ascii="Times New Roman" w:hAnsi="Times New Roman" w:cs="Times New Roman"/>
          <w:b/>
        </w:rPr>
      </w:pPr>
    </w:p>
    <w:p w:rsidR="008C3E3E" w:rsidRPr="008C3E3E" w:rsidRDefault="008C3E3E" w:rsidP="008C3E3E">
      <w:pPr>
        <w:rPr>
          <w:rFonts w:ascii="Times New Roman" w:hAnsi="Times New Roman" w:cs="Times New Roman"/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Pr="000A3195" w:rsidRDefault="000A3195" w:rsidP="008C3E3E">
      <w:pPr>
        <w:rPr>
          <w:rFonts w:ascii="Times New Roman" w:hAnsi="Times New Roman" w:cs="Times New Roman"/>
          <w:b/>
        </w:rPr>
      </w:pPr>
      <w:r w:rsidRPr="000A3195">
        <w:rPr>
          <w:rFonts w:ascii="Times New Roman" w:hAnsi="Times New Roman" w:cs="Times New Roman"/>
          <w:b/>
        </w:rPr>
        <w:t>Revised Bu</w:t>
      </w:r>
      <w:r>
        <w:rPr>
          <w:rFonts w:ascii="Times New Roman" w:hAnsi="Times New Roman" w:cs="Times New Roman"/>
          <w:b/>
        </w:rPr>
        <w:t>d</w:t>
      </w:r>
      <w:r w:rsidRPr="000A3195">
        <w:rPr>
          <w:rFonts w:ascii="Times New Roman" w:hAnsi="Times New Roman" w:cs="Times New Roman"/>
          <w:b/>
        </w:rPr>
        <w:t>get</w:t>
      </w:r>
      <w:r>
        <w:rPr>
          <w:rFonts w:ascii="Times New Roman" w:hAnsi="Times New Roman" w:cs="Times New Roman"/>
          <w:b/>
        </w:rPr>
        <w:t xml:space="preserve">: </w:t>
      </w: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8C3E3E" w:rsidRDefault="008C3E3E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0A3195" w:rsidRDefault="000A3195" w:rsidP="008C3E3E">
      <w:pPr>
        <w:rPr>
          <w:b/>
        </w:rPr>
      </w:pPr>
    </w:p>
    <w:p w:rsidR="008C3E3E" w:rsidRDefault="008C3E3E" w:rsidP="008C3E3E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146376" w:rsidRDefault="008C3E3E">
      <w:r w:rsidRPr="004D6C3B">
        <w:rPr>
          <w:sz w:val="20"/>
          <w:szCs w:val="20"/>
        </w:rPr>
        <w:lastRenderedPageBreak/>
        <w:t>Principal Investigator’s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Department Chair Signature</w:t>
      </w:r>
    </w:p>
    <w:sectPr w:rsidR="00146376" w:rsidSect="00146376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8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20" w:rsidRDefault="009F7320">
      <w:r>
        <w:separator/>
      </w:r>
    </w:p>
  </w:endnote>
  <w:endnote w:type="continuationSeparator" w:id="0">
    <w:p w:rsidR="009F7320" w:rsidRDefault="009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6" w:rsidRPr="00146023" w:rsidRDefault="00EB7784" w:rsidP="0044454A">
    <w:pPr>
      <w:pStyle w:val="Footer"/>
      <w:jc w:val="center"/>
      <w:rPr>
        <w:color w:val="003366"/>
        <w:sz w:val="22"/>
        <w:szCs w:val="22"/>
      </w:rPr>
    </w:pPr>
    <w:r w:rsidRPr="00146023">
      <w:rPr>
        <w:color w:val="003366"/>
        <w:sz w:val="22"/>
        <w:szCs w:val="22"/>
      </w:rPr>
      <w:t xml:space="preserve">1 </w:t>
    </w:r>
    <w:r w:rsidR="0044454A" w:rsidRPr="00146023">
      <w:rPr>
        <w:color w:val="003366"/>
        <w:sz w:val="22"/>
        <w:szCs w:val="22"/>
      </w:rPr>
      <w:t>College Hall</w:t>
    </w:r>
    <w:r w:rsidR="00146023" w:rsidRPr="00146023">
      <w:rPr>
        <w:color w:val="003366"/>
        <w:sz w:val="22"/>
        <w:szCs w:val="22"/>
      </w:rPr>
      <w:t>, Suite</w:t>
    </w:r>
    <w:r w:rsidRPr="00146023">
      <w:rPr>
        <w:color w:val="003366"/>
        <w:sz w:val="22"/>
        <w:szCs w:val="22"/>
      </w:rPr>
      <w:t xml:space="preserve"> 118</w:t>
    </w:r>
    <w:r w:rsidR="0044454A" w:rsidRPr="00146023">
      <w:rPr>
        <w:color w:val="003366"/>
        <w:sz w:val="22"/>
        <w:szCs w:val="22"/>
      </w:rPr>
      <w:t xml:space="preserve">    Philadelphia, PA   19104-6303</w:t>
    </w:r>
  </w:p>
  <w:p w:rsidR="0044454A" w:rsidRPr="00146023" w:rsidRDefault="0044454A" w:rsidP="0044454A">
    <w:pPr>
      <w:pStyle w:val="Footer"/>
      <w:jc w:val="center"/>
      <w:rPr>
        <w:color w:val="003366"/>
        <w:sz w:val="22"/>
        <w:szCs w:val="22"/>
      </w:rPr>
    </w:pPr>
    <w:r w:rsidRPr="00146023">
      <w:rPr>
        <w:color w:val="003366"/>
        <w:sz w:val="22"/>
        <w:szCs w:val="22"/>
      </w:rPr>
      <w:t xml:space="preserve">Tel 215-898-7236   Fax 215-573-2108    </w:t>
    </w:r>
    <w:hyperlink r:id="rId1" w:history="1">
      <w:r w:rsidR="00146023" w:rsidRPr="00111DD1">
        <w:rPr>
          <w:rStyle w:val="Hyperlink"/>
          <w:sz w:val="22"/>
          <w:szCs w:val="22"/>
        </w:rPr>
        <w:t>http://www.upenn.edu/research</w:t>
      </w:r>
    </w:hyperlink>
    <w:r w:rsidR="00146023">
      <w:rPr>
        <w:color w:val="003366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20" w:rsidRDefault="009F7320">
      <w:r>
        <w:separator/>
      </w:r>
    </w:p>
  </w:footnote>
  <w:footnote w:type="continuationSeparator" w:id="0">
    <w:p w:rsidR="009F7320" w:rsidRDefault="009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6" w:rsidRDefault="009906FE" w:rsidP="00146376">
    <w:r>
      <w:rPr>
        <w:noProof/>
      </w:rPr>
      <w:drawing>
        <wp:inline distT="0" distB="0" distL="0" distR="0">
          <wp:extent cx="2171700" cy="800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376" w:rsidRDefault="00146376" w:rsidP="00146376"/>
  <w:p w:rsidR="00146376" w:rsidRPr="00146376" w:rsidRDefault="00146376" w:rsidP="00146376">
    <w:pPr>
      <w:rPr>
        <w:b/>
        <w:color w:val="003366"/>
      </w:rPr>
    </w:pPr>
    <w:r w:rsidRPr="00146376">
      <w:rPr>
        <w:b/>
        <w:color w:val="003366"/>
      </w:rPr>
      <w:t>Office of the Vice Provost for Research</w:t>
    </w:r>
  </w:p>
  <w:p w:rsidR="00146376" w:rsidRPr="00146376" w:rsidRDefault="00146376" w:rsidP="00146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6" w:rsidRDefault="009906FE" w:rsidP="00146376">
    <w:r>
      <w:rPr>
        <w:noProof/>
      </w:rPr>
      <w:drawing>
        <wp:inline distT="0" distB="0" distL="0" distR="0">
          <wp:extent cx="194310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376" w:rsidRPr="00146376" w:rsidRDefault="00146376" w:rsidP="00146376">
    <w:pPr>
      <w:rPr>
        <w:b/>
        <w:color w:val="003366"/>
        <w:sz w:val="22"/>
        <w:szCs w:val="22"/>
      </w:rPr>
    </w:pPr>
    <w:r w:rsidRPr="00146376">
      <w:rPr>
        <w:b/>
        <w:color w:val="003366"/>
        <w:sz w:val="22"/>
        <w:szCs w:val="22"/>
      </w:rPr>
      <w:t>Office of the Vice Provost for Research</w:t>
    </w:r>
  </w:p>
  <w:p w:rsidR="00146376" w:rsidRDefault="00146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6"/>
    <w:rsid w:val="00022FB5"/>
    <w:rsid w:val="00062522"/>
    <w:rsid w:val="000A3195"/>
    <w:rsid w:val="000B7448"/>
    <w:rsid w:val="00146023"/>
    <w:rsid w:val="00146376"/>
    <w:rsid w:val="001800BB"/>
    <w:rsid w:val="001B6D28"/>
    <w:rsid w:val="001C166C"/>
    <w:rsid w:val="002968F8"/>
    <w:rsid w:val="003349A0"/>
    <w:rsid w:val="00346410"/>
    <w:rsid w:val="00380BF1"/>
    <w:rsid w:val="003A3A95"/>
    <w:rsid w:val="0044454A"/>
    <w:rsid w:val="004C0B76"/>
    <w:rsid w:val="004F424C"/>
    <w:rsid w:val="005B1D9B"/>
    <w:rsid w:val="006370A5"/>
    <w:rsid w:val="00665E4B"/>
    <w:rsid w:val="0067657E"/>
    <w:rsid w:val="00714EF0"/>
    <w:rsid w:val="0072436B"/>
    <w:rsid w:val="00787049"/>
    <w:rsid w:val="00806AB2"/>
    <w:rsid w:val="00887983"/>
    <w:rsid w:val="00890266"/>
    <w:rsid w:val="008C3E3E"/>
    <w:rsid w:val="00902E3C"/>
    <w:rsid w:val="00905C40"/>
    <w:rsid w:val="00922C9A"/>
    <w:rsid w:val="009906FE"/>
    <w:rsid w:val="009F7320"/>
    <w:rsid w:val="00BC3C9F"/>
    <w:rsid w:val="00BF46E9"/>
    <w:rsid w:val="00C419D5"/>
    <w:rsid w:val="00CE1177"/>
    <w:rsid w:val="00D00E81"/>
    <w:rsid w:val="00D676A1"/>
    <w:rsid w:val="00DA53A3"/>
    <w:rsid w:val="00E97137"/>
    <w:rsid w:val="00EB7784"/>
    <w:rsid w:val="00F81392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3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13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424C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24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3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13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424C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24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grant@pobox.upen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rgrant@pobox.upenn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enn.edu/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E079EE82.dotm</Template>
  <TotalTime>1</TotalTime>
  <Pages>3</Pages>
  <Words>50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Research Foundation No Cost Extension Form</vt:lpstr>
    </vt:vector>
  </TitlesOfParts>
  <Company>University of Pennsylvania</Company>
  <LinksUpToDate>false</LinksUpToDate>
  <CharactersWithSpaces>508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mailto:vprgrant@pobox.upenn.edu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Research Foundation No Cost Extension Form</dc:title>
  <dc:creator>sorokai</dc:creator>
  <cp:lastModifiedBy>kdsmith</cp:lastModifiedBy>
  <cp:revision>2</cp:revision>
  <cp:lastPrinted>2007-06-19T20:55:00Z</cp:lastPrinted>
  <dcterms:created xsi:type="dcterms:W3CDTF">2015-05-26T17:17:00Z</dcterms:created>
  <dcterms:modified xsi:type="dcterms:W3CDTF">2015-05-26T17:17:00Z</dcterms:modified>
</cp:coreProperties>
</file>