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D" w:rsidRPr="006833DD" w:rsidRDefault="006A0434" w:rsidP="006833DD">
      <w:pPr>
        <w:pStyle w:val="Title"/>
        <w:rPr>
          <w:rFonts w:asciiTheme="minorHAnsi" w:hAnsiTheme="minorHAnsi" w:cstheme="minorHAnsi"/>
          <w:sz w:val="40"/>
          <w:u w:val="single"/>
        </w:rPr>
      </w:pPr>
      <w:r w:rsidRPr="006A0434">
        <w:rPr>
          <w:rFonts w:asciiTheme="minorHAnsi" w:hAnsiTheme="minorHAnsi" w:cstheme="minorHAnsi"/>
          <w:sz w:val="40"/>
          <w:u w:val="single"/>
        </w:rPr>
        <w:t xml:space="preserve">Need help printing? Follow these tips from the IT </w:t>
      </w:r>
      <w:proofErr w:type="spellStart"/>
      <w:r w:rsidRPr="006A0434">
        <w:rPr>
          <w:rFonts w:asciiTheme="minorHAnsi" w:hAnsiTheme="minorHAnsi" w:cstheme="minorHAnsi"/>
          <w:sz w:val="40"/>
          <w:u w:val="single"/>
        </w:rPr>
        <w:t>HelpDesk</w:t>
      </w:r>
      <w:proofErr w:type="spellEnd"/>
      <w:r w:rsidRPr="006A0434">
        <w:rPr>
          <w:rFonts w:asciiTheme="minorHAnsi" w:hAnsiTheme="minorHAnsi" w:cstheme="minorHAnsi"/>
          <w:sz w:val="40"/>
          <w:u w:val="single"/>
        </w:rPr>
        <w:t>!</w:t>
      </w:r>
    </w:p>
    <w:p w:rsidR="006A0434" w:rsidRPr="006A0434" w:rsidRDefault="007D68C5">
      <w:pPr>
        <w:rPr>
          <w:color w:val="2E74B5" w:themeColor="accent1" w:themeShade="BF"/>
          <w:sz w:val="20"/>
        </w:rPr>
      </w:pPr>
      <w:r w:rsidRPr="006A0434">
        <w:rPr>
          <w:color w:val="2E74B5" w:themeColor="accent1" w:themeShade="BF"/>
        </w:rPr>
        <w:t>If you do not know where to start and need help,</w:t>
      </w:r>
      <w:r w:rsidR="00936F3B" w:rsidRPr="006A0434">
        <w:rPr>
          <w:color w:val="2E74B5" w:themeColor="accent1" w:themeShade="BF"/>
        </w:rPr>
        <w:t xml:space="preserve"> please stop by and talk to us</w:t>
      </w:r>
      <w:r w:rsidR="006A0434" w:rsidRPr="006A0434">
        <w:rPr>
          <w:color w:val="2E74B5" w:themeColor="accent1" w:themeShade="BF"/>
        </w:rPr>
        <w:t>. T</w:t>
      </w:r>
      <w:r w:rsidR="006A0434">
        <w:rPr>
          <w:color w:val="2E74B5" w:themeColor="accent1" w:themeShade="BF"/>
        </w:rPr>
        <w:t>his</w:t>
      </w:r>
      <w:r w:rsidR="006A0434" w:rsidRPr="006A0434">
        <w:rPr>
          <w:color w:val="2E74B5" w:themeColor="accent1" w:themeShade="BF"/>
        </w:rPr>
        <w:t xml:space="preserve"> is what we are here for! </w:t>
      </w:r>
      <w:r w:rsidR="00936F3B" w:rsidRPr="006A0434">
        <w:rPr>
          <w:color w:val="2E74B5" w:themeColor="accent1" w:themeShade="BF"/>
          <w:sz w:val="20"/>
        </w:rPr>
        <w:t>(</w:t>
      </w:r>
      <w:r w:rsidR="00E50FF4" w:rsidRPr="006A0434">
        <w:rPr>
          <w:color w:val="2E74B5" w:themeColor="accent1" w:themeShade="BF"/>
          <w:sz w:val="20"/>
        </w:rPr>
        <w:t xml:space="preserve">All of these points are covered in your plotting </w:t>
      </w:r>
      <w:r w:rsidR="006A0434">
        <w:rPr>
          <w:color w:val="2E74B5" w:themeColor="accent1" w:themeShade="BF"/>
          <w:sz w:val="20"/>
        </w:rPr>
        <w:t>q</w:t>
      </w:r>
      <w:r w:rsidR="00E50FF4" w:rsidRPr="006A0434">
        <w:rPr>
          <w:color w:val="2E74B5" w:themeColor="accent1" w:themeShade="BF"/>
          <w:sz w:val="20"/>
        </w:rPr>
        <w:t>uiz but we understand that a refresher never hurts!</w:t>
      </w:r>
      <w:r w:rsidR="00936F3B" w:rsidRPr="006A0434">
        <w:rPr>
          <w:color w:val="2E74B5" w:themeColor="accent1" w:themeShade="BF"/>
          <w:sz w:val="20"/>
        </w:rPr>
        <w:t>)</w:t>
      </w:r>
    </w:p>
    <w:p w:rsidR="006833DD" w:rsidRPr="006833DD" w:rsidRDefault="006833DD" w:rsidP="006833DD">
      <w:pPr>
        <w:pStyle w:val="ListParagraph"/>
        <w:ind w:left="630"/>
        <w:rPr>
          <w:sz w:val="20"/>
        </w:rPr>
      </w:pPr>
    </w:p>
    <w:p w:rsidR="007D68C5" w:rsidRPr="006833DD" w:rsidRDefault="00E50FF4" w:rsidP="006833DD">
      <w:pPr>
        <w:pStyle w:val="ListParagraph"/>
        <w:numPr>
          <w:ilvl w:val="0"/>
          <w:numId w:val="1"/>
        </w:numPr>
        <w:rPr>
          <w:sz w:val="20"/>
        </w:rPr>
      </w:pPr>
      <w:r w:rsidRPr="006833DD">
        <w:rPr>
          <w:b/>
          <w:sz w:val="20"/>
        </w:rPr>
        <w:t xml:space="preserve">Do not print </w:t>
      </w:r>
      <w:r w:rsidR="001273FD" w:rsidRPr="006833DD">
        <w:rPr>
          <w:sz w:val="20"/>
        </w:rPr>
        <w:t xml:space="preserve">JPG, JPEG, AI, or </w:t>
      </w:r>
      <w:r w:rsidR="006A0434" w:rsidRPr="006833DD">
        <w:rPr>
          <w:sz w:val="20"/>
        </w:rPr>
        <w:t>INDD files</w:t>
      </w:r>
    </w:p>
    <w:p w:rsidR="007D2638" w:rsidRPr="006D5E52" w:rsidRDefault="007D2638" w:rsidP="007D2638">
      <w:pPr>
        <w:pStyle w:val="ListParagraph"/>
        <w:rPr>
          <w:sz w:val="20"/>
        </w:rPr>
      </w:pPr>
      <w:bookmarkStart w:id="0" w:name="_GoBack"/>
      <w:bookmarkEnd w:id="0"/>
    </w:p>
    <w:p w:rsidR="00E50FF4" w:rsidRPr="006D5E52" w:rsidRDefault="00E50FF4" w:rsidP="007D68C5">
      <w:pPr>
        <w:pStyle w:val="ListParagraph"/>
        <w:numPr>
          <w:ilvl w:val="0"/>
          <w:numId w:val="1"/>
        </w:numPr>
        <w:rPr>
          <w:sz w:val="20"/>
        </w:rPr>
      </w:pPr>
      <w:r w:rsidRPr="006D5E52">
        <w:rPr>
          <w:b/>
          <w:sz w:val="20"/>
        </w:rPr>
        <w:t>Do</w:t>
      </w:r>
      <w:r w:rsidR="00282746">
        <w:rPr>
          <w:b/>
          <w:sz w:val="20"/>
        </w:rPr>
        <w:t xml:space="preserve"> please</w:t>
      </w:r>
      <w:r w:rsidRPr="006D5E52">
        <w:rPr>
          <w:b/>
          <w:sz w:val="20"/>
        </w:rPr>
        <w:t xml:space="preserve"> Print</w:t>
      </w:r>
      <w:r w:rsidRPr="006D5E52">
        <w:rPr>
          <w:sz w:val="20"/>
        </w:rPr>
        <w:t xml:space="preserve"> pr</w:t>
      </w:r>
      <w:r w:rsidR="006A0434" w:rsidRPr="006D5E52">
        <w:rPr>
          <w:sz w:val="20"/>
        </w:rPr>
        <w:t>o</w:t>
      </w:r>
      <w:r w:rsidR="001273FD">
        <w:rPr>
          <w:sz w:val="20"/>
        </w:rPr>
        <w:t xml:space="preserve">perly flattened and rasterized TIFF and </w:t>
      </w:r>
      <w:r w:rsidR="006A0434" w:rsidRPr="006D5E52">
        <w:rPr>
          <w:sz w:val="20"/>
        </w:rPr>
        <w:t>PDF files</w:t>
      </w:r>
    </w:p>
    <w:p w:rsidR="007D2638" w:rsidRPr="006D5E52" w:rsidRDefault="007D2638" w:rsidP="007D2638">
      <w:pPr>
        <w:pStyle w:val="ListParagraph"/>
        <w:rPr>
          <w:sz w:val="20"/>
        </w:rPr>
      </w:pPr>
    </w:p>
    <w:p w:rsidR="00E50FF4" w:rsidRPr="006D5E52" w:rsidRDefault="007D2638" w:rsidP="007D68C5">
      <w:pPr>
        <w:pStyle w:val="ListParagraph"/>
        <w:numPr>
          <w:ilvl w:val="0"/>
          <w:numId w:val="1"/>
        </w:numPr>
        <w:rPr>
          <w:sz w:val="20"/>
        </w:rPr>
      </w:pPr>
      <w:r w:rsidRPr="006D5E52">
        <w:rPr>
          <w:sz w:val="20"/>
        </w:rPr>
        <w:t>J</w:t>
      </w:r>
      <w:r w:rsidR="00E50FF4" w:rsidRPr="006D5E52">
        <w:rPr>
          <w:sz w:val="20"/>
        </w:rPr>
        <w:t>ob ta</w:t>
      </w:r>
      <w:r w:rsidRPr="006D5E52">
        <w:rPr>
          <w:sz w:val="20"/>
        </w:rPr>
        <w:t>king</w:t>
      </w:r>
      <w:r w:rsidR="00E50FF4" w:rsidRPr="006D5E52">
        <w:rPr>
          <w:sz w:val="20"/>
        </w:rPr>
        <w:t xml:space="preserve"> a long ti</w:t>
      </w:r>
      <w:r w:rsidRPr="006D5E52">
        <w:rPr>
          <w:sz w:val="20"/>
        </w:rPr>
        <w:t>me to open and loads in flashes?</w:t>
      </w:r>
      <w:r w:rsidR="00E50FF4" w:rsidRPr="006D5E52">
        <w:rPr>
          <w:sz w:val="20"/>
        </w:rPr>
        <w:t xml:space="preserve"> </w:t>
      </w:r>
      <w:r w:rsidRPr="006D5E52">
        <w:rPr>
          <w:sz w:val="20"/>
        </w:rPr>
        <w:t xml:space="preserve">This </w:t>
      </w:r>
      <w:r w:rsidR="00E50FF4" w:rsidRPr="006D5E52">
        <w:rPr>
          <w:sz w:val="20"/>
        </w:rPr>
        <w:t xml:space="preserve">means your file is not flattened. Go back to the original </w:t>
      </w:r>
      <w:r w:rsidRPr="006D5E52">
        <w:rPr>
          <w:sz w:val="20"/>
        </w:rPr>
        <w:t xml:space="preserve">to flatten </w:t>
      </w:r>
      <w:r w:rsidRPr="006D5E52">
        <w:rPr>
          <w:b/>
          <w:sz w:val="20"/>
        </w:rPr>
        <w:t>OR</w:t>
      </w:r>
      <w:r w:rsidRPr="006D5E52">
        <w:rPr>
          <w:sz w:val="20"/>
        </w:rPr>
        <w:t xml:space="preserve"> use </w:t>
      </w:r>
      <w:r w:rsidRPr="006D5E52">
        <w:rPr>
          <w:b/>
          <w:sz w:val="20"/>
        </w:rPr>
        <w:t xml:space="preserve">my </w:t>
      </w:r>
      <w:r w:rsidR="006A0434" w:rsidRPr="006D5E52">
        <w:rPr>
          <w:b/>
          <w:sz w:val="20"/>
        </w:rPr>
        <w:t xml:space="preserve">*#5 </w:t>
      </w:r>
      <w:r w:rsidRPr="006D5E52">
        <w:rPr>
          <w:b/>
          <w:i/>
          <w:sz w:val="20"/>
        </w:rPr>
        <w:t>Photoshop Quick Fix</w:t>
      </w:r>
      <w:r w:rsidRPr="006D5E52">
        <w:rPr>
          <w:sz w:val="20"/>
        </w:rPr>
        <w:t xml:space="preserve"> option below</w:t>
      </w:r>
      <w:r w:rsidR="00E50FF4" w:rsidRPr="006D5E52">
        <w:rPr>
          <w:sz w:val="20"/>
        </w:rPr>
        <w:t xml:space="preserve">. </w:t>
      </w:r>
    </w:p>
    <w:p w:rsidR="007D2638" w:rsidRPr="006D5E52" w:rsidRDefault="007D2638" w:rsidP="007D2638">
      <w:pPr>
        <w:pStyle w:val="ListParagraph"/>
        <w:rPr>
          <w:sz w:val="20"/>
        </w:rPr>
      </w:pPr>
    </w:p>
    <w:p w:rsidR="00E50FF4" w:rsidRPr="006D5E52" w:rsidRDefault="00E50FF4" w:rsidP="007D68C5">
      <w:pPr>
        <w:pStyle w:val="ListParagraph"/>
        <w:numPr>
          <w:ilvl w:val="0"/>
          <w:numId w:val="1"/>
        </w:numPr>
        <w:rPr>
          <w:b/>
          <w:sz w:val="20"/>
        </w:rPr>
      </w:pPr>
      <w:r w:rsidRPr="006D5E52">
        <w:rPr>
          <w:sz w:val="20"/>
        </w:rPr>
        <w:t xml:space="preserve">When you click print, </w:t>
      </w:r>
      <w:r w:rsidRPr="006D5E52">
        <w:rPr>
          <w:b/>
          <w:sz w:val="20"/>
        </w:rPr>
        <w:t>does</w:t>
      </w:r>
      <w:r w:rsidRPr="006D5E52">
        <w:rPr>
          <w:sz w:val="20"/>
        </w:rPr>
        <w:t xml:space="preserve"> </w:t>
      </w:r>
      <w:r w:rsidR="006A0434" w:rsidRPr="006D5E52">
        <w:rPr>
          <w:b/>
          <w:sz w:val="20"/>
        </w:rPr>
        <w:t xml:space="preserve">your job say </w:t>
      </w:r>
      <w:r w:rsidRPr="006D5E52">
        <w:rPr>
          <w:b/>
          <w:sz w:val="20"/>
        </w:rPr>
        <w:t>“flattening” and a loading bar appears</w:t>
      </w:r>
      <w:r w:rsidRPr="006D5E52">
        <w:rPr>
          <w:sz w:val="20"/>
        </w:rPr>
        <w:t xml:space="preserve">. </w:t>
      </w:r>
      <w:r w:rsidR="007D2638" w:rsidRPr="006D5E52">
        <w:rPr>
          <w:sz w:val="20"/>
        </w:rPr>
        <w:t>This is</w:t>
      </w:r>
      <w:r w:rsidRPr="006D5E52">
        <w:rPr>
          <w:sz w:val="20"/>
        </w:rPr>
        <w:t xml:space="preserve"> an indication that your file has not been flattened properly. These jobs can</w:t>
      </w:r>
      <w:r w:rsidR="00A26C5B" w:rsidRPr="006D5E52">
        <w:rPr>
          <w:sz w:val="20"/>
        </w:rPr>
        <w:t xml:space="preserve"> take a very long time to print</w:t>
      </w:r>
      <w:r w:rsidR="00282746">
        <w:rPr>
          <w:sz w:val="20"/>
        </w:rPr>
        <w:t xml:space="preserve"> if at all.</w:t>
      </w:r>
      <w:r w:rsidRPr="006D5E52">
        <w:rPr>
          <w:sz w:val="20"/>
        </w:rPr>
        <w:t xml:space="preserve"> It is best to </w:t>
      </w:r>
      <w:r w:rsidRPr="006D5E52">
        <w:rPr>
          <w:b/>
          <w:sz w:val="20"/>
        </w:rPr>
        <w:t xml:space="preserve">get this file flattened and rasterized before sending. </w:t>
      </w:r>
      <w:r w:rsidR="00A26C5B" w:rsidRPr="006D5E52">
        <w:rPr>
          <w:b/>
          <w:sz w:val="20"/>
        </w:rPr>
        <w:t>*Use tip #5</w:t>
      </w:r>
    </w:p>
    <w:p w:rsidR="007D2638" w:rsidRPr="006D5E52" w:rsidRDefault="007D2638" w:rsidP="007D2638">
      <w:pPr>
        <w:pStyle w:val="ListParagraph"/>
        <w:rPr>
          <w:sz w:val="20"/>
        </w:rPr>
      </w:pPr>
    </w:p>
    <w:p w:rsidR="007D2638" w:rsidRPr="006D5E52" w:rsidRDefault="006A0434" w:rsidP="007D2638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6D5E52">
        <w:rPr>
          <w:b/>
          <w:sz w:val="20"/>
          <w:u w:val="single"/>
        </w:rPr>
        <w:t xml:space="preserve">Photoshop Quick Fix! Open your file in Photoshop </w:t>
      </w:r>
      <w:r w:rsidRPr="006D5E52">
        <w:rPr>
          <w:sz w:val="20"/>
        </w:rPr>
        <w:t>(use to rasterize and flatten file)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Flatten all Layers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• Window-&gt; Layers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• Click on the drop-down menu on the top</w:t>
      </w:r>
    </w:p>
    <w:p w:rsidR="007D2638" w:rsidRPr="006D5E52" w:rsidRDefault="007D2638" w:rsidP="007D2638">
      <w:pPr>
        <w:pStyle w:val="ListParagraph"/>
        <w:rPr>
          <w:sz w:val="20"/>
        </w:rPr>
      </w:pPr>
      <w:proofErr w:type="gramStart"/>
      <w:r w:rsidRPr="006D5E52">
        <w:rPr>
          <w:sz w:val="20"/>
        </w:rPr>
        <w:t>right</w:t>
      </w:r>
      <w:proofErr w:type="gramEnd"/>
      <w:r w:rsidRPr="006D5E52">
        <w:rPr>
          <w:sz w:val="20"/>
        </w:rPr>
        <w:t xml:space="preserve"> of the palette window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• Click on Flatten Image (set your resolution to 150 if you would like to reduce the size)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Save As .tiff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 xml:space="preserve">• File -&gt; Save </w:t>
      </w:r>
      <w:proofErr w:type="gramStart"/>
      <w:r w:rsidRPr="006D5E52">
        <w:rPr>
          <w:sz w:val="20"/>
        </w:rPr>
        <w:t>As ...</w:t>
      </w:r>
      <w:proofErr w:type="gramEnd"/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• Choose tiff</w:t>
      </w:r>
    </w:p>
    <w:p w:rsidR="007D2638" w:rsidRPr="006D5E52" w:rsidRDefault="007D2638" w:rsidP="007D2638">
      <w:pPr>
        <w:pStyle w:val="ListParagraph"/>
        <w:rPr>
          <w:sz w:val="20"/>
        </w:rPr>
      </w:pPr>
      <w:r w:rsidRPr="006D5E52">
        <w:rPr>
          <w:sz w:val="20"/>
        </w:rPr>
        <w:t>• Click OK</w:t>
      </w:r>
    </w:p>
    <w:p w:rsidR="007D68C5" w:rsidRPr="00405400" w:rsidRDefault="007D2638" w:rsidP="00405400">
      <w:pPr>
        <w:pStyle w:val="ListParagraph"/>
        <w:rPr>
          <w:sz w:val="20"/>
        </w:rPr>
      </w:pPr>
      <w:r w:rsidRPr="006D5E52">
        <w:rPr>
          <w:sz w:val="20"/>
        </w:rPr>
        <w:t>• Choose No Compression &amp; On the Pop Up, Uncheck Preserve Editing</w:t>
      </w:r>
      <w:r w:rsidR="00405400">
        <w:rPr>
          <w:sz w:val="20"/>
        </w:rPr>
        <w:t xml:space="preserve"> </w:t>
      </w:r>
      <w:r w:rsidR="007C6B36" w:rsidRPr="00405400">
        <w:rPr>
          <w:sz w:val="20"/>
        </w:rPr>
        <w:t>Capabilities</w:t>
      </w:r>
    </w:p>
    <w:p w:rsidR="007D2638" w:rsidRPr="006D5E52" w:rsidRDefault="007D2638" w:rsidP="007D2638">
      <w:pPr>
        <w:pStyle w:val="ListParagraph"/>
        <w:rPr>
          <w:sz w:val="20"/>
        </w:rPr>
      </w:pPr>
    </w:p>
    <w:p w:rsidR="007D2638" w:rsidRPr="006D5E52" w:rsidRDefault="00A26C5B" w:rsidP="007D2638">
      <w:pPr>
        <w:pStyle w:val="ListParagraph"/>
        <w:numPr>
          <w:ilvl w:val="0"/>
          <w:numId w:val="1"/>
        </w:numPr>
        <w:rPr>
          <w:sz w:val="20"/>
        </w:rPr>
      </w:pPr>
      <w:r w:rsidRPr="006D5E52">
        <w:rPr>
          <w:sz w:val="20"/>
        </w:rPr>
        <w:t xml:space="preserve">Check your driver! </w:t>
      </w:r>
      <w:r w:rsidRPr="006D5E52">
        <w:rPr>
          <w:b/>
          <w:sz w:val="20"/>
        </w:rPr>
        <w:t>You should be adding all printers from the full</w:t>
      </w:r>
      <w:r w:rsidRPr="006D5E52">
        <w:rPr>
          <w:sz w:val="20"/>
        </w:rPr>
        <w:t xml:space="preserve"> </w:t>
      </w:r>
      <w:hyperlink r:id="rId5" w:history="1">
        <w:r w:rsidRPr="006D5E52">
          <w:rPr>
            <w:rStyle w:val="Hyperlink"/>
            <w:sz w:val="20"/>
          </w:rPr>
          <w:t>\\vulcan.design.upenn.edu</w:t>
        </w:r>
      </w:hyperlink>
      <w:r w:rsidRPr="006D5E52">
        <w:rPr>
          <w:sz w:val="20"/>
        </w:rPr>
        <w:t xml:space="preserve"> for the most efficient path to the printer. </w:t>
      </w:r>
      <w:r w:rsidRPr="006D5E52">
        <w:rPr>
          <w:b/>
          <w:sz w:val="20"/>
        </w:rPr>
        <w:t>Do not use</w:t>
      </w:r>
      <w:r w:rsidRPr="006D5E52">
        <w:rPr>
          <w:sz w:val="20"/>
        </w:rPr>
        <w:t xml:space="preserve"> </w:t>
      </w:r>
      <w:hyperlink r:id="rId6" w:history="1">
        <w:r w:rsidRPr="006D5E52">
          <w:rPr>
            <w:rStyle w:val="Hyperlink"/>
            <w:sz w:val="20"/>
          </w:rPr>
          <w:t>\\vulcan</w:t>
        </w:r>
      </w:hyperlink>
      <w:r w:rsidRPr="006D5E52">
        <w:rPr>
          <w:sz w:val="20"/>
        </w:rPr>
        <w:t xml:space="preserve"> as not typing the full address will lead to longer wait times and may not print at all. </w:t>
      </w:r>
      <w:r w:rsidR="00F43C12" w:rsidRPr="006D5E52">
        <w:rPr>
          <w:sz w:val="20"/>
        </w:rPr>
        <w:t xml:space="preserve">On your personal machines, remove and re-add drivers if you have not done so in a while. </w:t>
      </w:r>
    </w:p>
    <w:p w:rsidR="00F43C12" w:rsidRPr="006D5E52" w:rsidRDefault="00F43C12" w:rsidP="00F43C12">
      <w:pPr>
        <w:pStyle w:val="ListParagraph"/>
        <w:ind w:left="630"/>
        <w:rPr>
          <w:sz w:val="20"/>
        </w:rPr>
      </w:pPr>
    </w:p>
    <w:p w:rsidR="00F43C12" w:rsidRPr="006D5E52" w:rsidRDefault="00F43C12" w:rsidP="00F43C12">
      <w:pPr>
        <w:pStyle w:val="ListParagraph"/>
        <w:numPr>
          <w:ilvl w:val="0"/>
          <w:numId w:val="1"/>
        </w:numPr>
        <w:rPr>
          <w:b/>
          <w:sz w:val="20"/>
        </w:rPr>
      </w:pPr>
      <w:r w:rsidRPr="006D5E52">
        <w:rPr>
          <w:sz w:val="20"/>
        </w:rPr>
        <w:t>Always make sure you connect</w:t>
      </w:r>
      <w:r w:rsidR="006A0434" w:rsidRPr="006D5E52">
        <w:rPr>
          <w:sz w:val="20"/>
        </w:rPr>
        <w:t xml:space="preserve"> </w:t>
      </w:r>
      <w:r w:rsidRPr="006D5E52">
        <w:rPr>
          <w:sz w:val="20"/>
        </w:rPr>
        <w:t xml:space="preserve">to the design domain through the Ethernet cable. Wireless printing is not recommended. If it works at all, it will take a lot more time. </w:t>
      </w:r>
      <w:r w:rsidR="00936F3B" w:rsidRPr="006D5E52">
        <w:rPr>
          <w:b/>
          <w:sz w:val="20"/>
        </w:rPr>
        <w:t>D</w:t>
      </w:r>
      <w:r w:rsidRPr="006D5E52">
        <w:rPr>
          <w:b/>
          <w:sz w:val="20"/>
        </w:rPr>
        <w:t xml:space="preserve">isable wireless on your computer to </w:t>
      </w:r>
      <w:r w:rsidR="00936F3B" w:rsidRPr="006D5E52">
        <w:rPr>
          <w:b/>
          <w:sz w:val="20"/>
        </w:rPr>
        <w:t>prioritize</w:t>
      </w:r>
      <w:r w:rsidRPr="006D5E52">
        <w:rPr>
          <w:b/>
          <w:sz w:val="20"/>
        </w:rPr>
        <w:t xml:space="preserve"> </w:t>
      </w:r>
      <w:r w:rsidR="00936F3B" w:rsidRPr="006D5E52">
        <w:rPr>
          <w:b/>
          <w:sz w:val="20"/>
        </w:rPr>
        <w:t xml:space="preserve">the wired connection. </w:t>
      </w:r>
      <w:r w:rsidRPr="006D5E52">
        <w:rPr>
          <w:b/>
          <w:sz w:val="20"/>
        </w:rPr>
        <w:t xml:space="preserve"> </w:t>
      </w:r>
    </w:p>
    <w:p w:rsidR="00936F3B" w:rsidRPr="006D5E52" w:rsidRDefault="00936F3B" w:rsidP="00936F3B">
      <w:pPr>
        <w:pStyle w:val="ListParagraph"/>
        <w:rPr>
          <w:sz w:val="20"/>
        </w:rPr>
      </w:pPr>
    </w:p>
    <w:p w:rsidR="006D5E52" w:rsidRPr="00405400" w:rsidRDefault="00936F3B" w:rsidP="00405400">
      <w:pPr>
        <w:pStyle w:val="ListParagraph"/>
        <w:numPr>
          <w:ilvl w:val="0"/>
          <w:numId w:val="1"/>
        </w:numPr>
        <w:rPr>
          <w:sz w:val="20"/>
        </w:rPr>
      </w:pPr>
      <w:r w:rsidRPr="006D5E52">
        <w:rPr>
          <w:b/>
          <w:sz w:val="20"/>
        </w:rPr>
        <w:t>Do not print from the “Downloads Folder”</w:t>
      </w:r>
      <w:r w:rsidRPr="006D5E52">
        <w:rPr>
          <w:sz w:val="20"/>
        </w:rPr>
        <w:t xml:space="preserve"> Save or move the file to the Desktop or Local Drive and print from there! This rule also applies for any external drives or web/cloud storage. </w:t>
      </w:r>
      <w:r w:rsidRPr="006D5E52">
        <w:rPr>
          <w:b/>
          <w:sz w:val="20"/>
        </w:rPr>
        <w:t xml:space="preserve">Always save the file to the desktop before opening to print. </w:t>
      </w:r>
      <w:r w:rsidR="00DD3C43" w:rsidRPr="006D5E52">
        <w:rPr>
          <w:sz w:val="20"/>
        </w:rPr>
        <w:t>If you “Open as a PDF</w:t>
      </w:r>
      <w:r w:rsidR="007C6B36" w:rsidRPr="006D5E52">
        <w:rPr>
          <w:sz w:val="20"/>
        </w:rPr>
        <w:t xml:space="preserve">” make sure you save it as a pdf first and </w:t>
      </w:r>
      <w:r w:rsidR="00DD3C43" w:rsidRPr="006D5E52">
        <w:rPr>
          <w:sz w:val="20"/>
        </w:rPr>
        <w:t xml:space="preserve">reopen to be safe! A file not saved will likely not print or take a lot of time as it attempts to. </w:t>
      </w:r>
    </w:p>
    <w:p w:rsidR="006D5E52" w:rsidRPr="006D5E52" w:rsidRDefault="006D5E52" w:rsidP="006D5E52">
      <w:pPr>
        <w:pStyle w:val="ListParagraph"/>
        <w:ind w:left="630"/>
        <w:rPr>
          <w:sz w:val="20"/>
        </w:rPr>
      </w:pPr>
    </w:p>
    <w:p w:rsidR="006D5E52" w:rsidRDefault="006D5E52" w:rsidP="006D5E5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Printing from</w:t>
      </w:r>
      <w:r w:rsidRPr="006D5E52">
        <w:rPr>
          <w:sz w:val="20"/>
        </w:rPr>
        <w:t xml:space="preserve"> acrobat or reader,</w:t>
      </w:r>
      <w:r w:rsidRPr="006D5E52">
        <w:rPr>
          <w:b/>
          <w:sz w:val="20"/>
        </w:rPr>
        <w:t xml:space="preserve"> Uncheck the Box</w:t>
      </w:r>
      <w:r w:rsidRPr="006D5E52">
        <w:rPr>
          <w:sz w:val="20"/>
        </w:rPr>
        <w:t xml:space="preserve"> labeled “print to pdf page size”. This common issue will override your print settings and only print a section of your work. </w:t>
      </w:r>
    </w:p>
    <w:p w:rsidR="006D5E52" w:rsidRDefault="006D5E52" w:rsidP="006D5E52">
      <w:pPr>
        <w:pStyle w:val="ListParagraph"/>
        <w:ind w:left="630"/>
        <w:rPr>
          <w:sz w:val="20"/>
        </w:rPr>
      </w:pPr>
    </w:p>
    <w:p w:rsidR="006D5E52" w:rsidRPr="006D5E52" w:rsidRDefault="006D5E52" w:rsidP="006D5E5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Need a print fast? Use MEYS-PW4000-B whenever possible. The HP </w:t>
      </w:r>
      <w:proofErr w:type="spellStart"/>
      <w:r>
        <w:rPr>
          <w:sz w:val="20"/>
        </w:rPr>
        <w:t>PageWide</w:t>
      </w:r>
      <w:proofErr w:type="spellEnd"/>
      <w:r>
        <w:rPr>
          <w:sz w:val="20"/>
        </w:rPr>
        <w:t xml:space="preserve"> technology can print and process a job much fast than </w:t>
      </w:r>
      <w:r w:rsidR="00405400">
        <w:rPr>
          <w:sz w:val="20"/>
        </w:rPr>
        <w:t>the</w:t>
      </w:r>
      <w:r>
        <w:rPr>
          <w:sz w:val="20"/>
        </w:rPr>
        <w:t xml:space="preserve"> other </w:t>
      </w:r>
      <w:proofErr w:type="spellStart"/>
      <w:r>
        <w:rPr>
          <w:sz w:val="20"/>
        </w:rPr>
        <w:t>DesignJets</w:t>
      </w:r>
      <w:proofErr w:type="spellEnd"/>
      <w:r>
        <w:rPr>
          <w:sz w:val="20"/>
        </w:rPr>
        <w:t xml:space="preserve">. This machine is running 40” Heavyweight coated paper. </w:t>
      </w:r>
    </w:p>
    <w:sectPr w:rsidR="006D5E52" w:rsidRPr="006D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9C6"/>
    <w:multiLevelType w:val="hybridMultilevel"/>
    <w:tmpl w:val="57BC5D40"/>
    <w:lvl w:ilvl="0" w:tplc="C4A0CAA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882"/>
    <w:multiLevelType w:val="hybridMultilevel"/>
    <w:tmpl w:val="12F23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C5"/>
    <w:rsid w:val="001273FD"/>
    <w:rsid w:val="00282746"/>
    <w:rsid w:val="002D496B"/>
    <w:rsid w:val="00405400"/>
    <w:rsid w:val="006833DD"/>
    <w:rsid w:val="006A0434"/>
    <w:rsid w:val="006D5E52"/>
    <w:rsid w:val="0073473A"/>
    <w:rsid w:val="007C6B36"/>
    <w:rsid w:val="007D2638"/>
    <w:rsid w:val="007D68C5"/>
    <w:rsid w:val="008B4F8F"/>
    <w:rsid w:val="00911734"/>
    <w:rsid w:val="00936F3B"/>
    <w:rsid w:val="00A26C5B"/>
    <w:rsid w:val="00DD3C43"/>
    <w:rsid w:val="00E50FF4"/>
    <w:rsid w:val="00EF1E77"/>
    <w:rsid w:val="00F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EED6"/>
  <w15:chartTrackingRefBased/>
  <w15:docId w15:val="{4093D365-080C-4D66-8D23-21FF37A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0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0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4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vulcan" TargetMode="External"/><Relationship Id="rId5" Type="http://schemas.openxmlformats.org/officeDocument/2006/relationships/hyperlink" Target="file:///\\vulcan.design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8D927DE0.dotm</Template>
  <TotalTime>1091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Mosley</dc:creator>
  <cp:keywords/>
  <dc:description/>
  <cp:lastModifiedBy>Kaitlin Mosley</cp:lastModifiedBy>
  <cp:revision>8</cp:revision>
  <dcterms:created xsi:type="dcterms:W3CDTF">2019-11-25T21:14:00Z</dcterms:created>
  <dcterms:modified xsi:type="dcterms:W3CDTF">2019-11-26T15:26:00Z</dcterms:modified>
</cp:coreProperties>
</file>